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入库机构联系方式登记表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252" w:tblpY="31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763"/>
        <w:gridCol w:w="1560"/>
        <w:gridCol w:w="153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公司</w:t>
            </w:r>
            <w:r>
              <w:rPr>
                <w:rFonts w:hint="eastAsia"/>
              </w:rPr>
              <w:t>名称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公司地址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法定代表人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二、</w:t>
            </w:r>
            <w:r>
              <w:rPr>
                <w:rFonts w:hint="eastAsia"/>
                <w:b/>
                <w:lang w:eastAsia="zh-CN"/>
              </w:rPr>
              <w:t>业务</w:t>
            </w:r>
            <w:r>
              <w:rPr>
                <w:rFonts w:hint="eastAsia"/>
                <w:b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固定电话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8940" w:type="dxa"/>
            <w:gridSpan w:val="5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三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894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公司名称（盖章）：</w:t>
            </w: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eastAsia"/>
                <w:b/>
                <w:lang w:eastAsia="zh-CN"/>
              </w:rPr>
            </w:pPr>
          </w:p>
          <w:p>
            <w:pPr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6307"/>
    <w:rsid w:val="03F36E96"/>
    <w:rsid w:val="0D242097"/>
    <w:rsid w:val="15057607"/>
    <w:rsid w:val="196064BF"/>
    <w:rsid w:val="1A990373"/>
    <w:rsid w:val="1B7F491F"/>
    <w:rsid w:val="274360A8"/>
    <w:rsid w:val="293B2C12"/>
    <w:rsid w:val="2CAC57AE"/>
    <w:rsid w:val="30790008"/>
    <w:rsid w:val="3169226D"/>
    <w:rsid w:val="324117DC"/>
    <w:rsid w:val="4AB2163D"/>
    <w:rsid w:val="5BB221E2"/>
    <w:rsid w:val="5C646BC8"/>
    <w:rsid w:val="60607DAB"/>
    <w:rsid w:val="607E0D08"/>
    <w:rsid w:val="69585450"/>
    <w:rsid w:val="76596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d93a417-c213-a356-5b29-9f1775fe7ef3\&#23458;&#25143;&#20449;&#24687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客户信息登记表.doc</Template>
  <Pages>1</Pages>
  <Words>117</Words>
  <Characters>118</Characters>
  <Lines>1</Lines>
  <Paragraphs>1</Paragraphs>
  <TotalTime>71</TotalTime>
  <ScaleCrop>false</ScaleCrop>
  <LinksUpToDate>false</LinksUpToDate>
  <CharactersWithSpaces>119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2021-09-22T03:00:00Z</dcterms:created>
  <dc:creator>WPS_1505545174</dc:creator>
  <cp:lastModifiedBy>WPS_1505545174</cp:lastModifiedBy>
  <cp:lastPrinted>2021-09-22T06:39:00Z</cp:lastPrinted>
  <dcterms:modified xsi:type="dcterms:W3CDTF">2021-09-22T09:19:38Z</dcterms:modified>
  <dc:title> 客户信息登记表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0CAC4A61115A4C87B3A0A5E77C022DF8</vt:lpwstr>
  </property>
</Properties>
</file>